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85" w:rsidRDefault="00414718">
      <w:pPr>
        <w:pStyle w:val="Title"/>
      </w:pPr>
      <w:r>
        <w:t>certificate of completion</w:t>
      </w:r>
    </w:p>
    <w:p w:rsidR="00186B85" w:rsidRDefault="00414718">
      <w:pPr>
        <w:pStyle w:val="Certificationtext"/>
      </w:pPr>
      <w:r>
        <w:t>this certificate is presented to</w:t>
      </w:r>
    </w:p>
    <w:p w:rsidR="00186B85" w:rsidRDefault="004D48E2">
      <w:pPr>
        <w:pStyle w:val="Heading1"/>
      </w:pPr>
      <w:r>
        <w:t>NAME</w:t>
      </w:r>
    </w:p>
    <w:p w:rsidR="00186B85" w:rsidRDefault="00414718" w:rsidP="00414718">
      <w:r>
        <w:t>FOR SUCCESSFUL COMPLETION OF</w:t>
      </w:r>
    </w:p>
    <w:p w:rsidR="00414718" w:rsidRDefault="004E42F2" w:rsidP="00414718">
      <w:r>
        <w:t>Module</w:t>
      </w:r>
      <w:r w:rsidR="00DE5D72">
        <w:t xml:space="preserve"> 5</w:t>
      </w:r>
      <w:r>
        <w:t xml:space="preserve">: </w:t>
      </w:r>
      <w:r w:rsidR="00DE5D72">
        <w:t>Hope and Denial</w:t>
      </w:r>
      <w:bookmarkStart w:id="0" w:name="_GoBack"/>
      <w:bookmarkEnd w:id="0"/>
      <w:r>
        <w:t xml:space="preserve"> with Dr. Joseph Crumbley</w:t>
      </w:r>
    </w:p>
    <w:p w:rsidR="009D3D60" w:rsidRDefault="004E42F2" w:rsidP="00414718">
      <w:r>
        <w:t>(1</w:t>
      </w:r>
      <w:r w:rsidR="004D48E2">
        <w:t>)</w:t>
      </w:r>
      <w:r>
        <w:t xml:space="preserve"> hours</w:t>
      </w:r>
    </w:p>
    <w:p w:rsidR="0077560C" w:rsidRDefault="009D3D60" w:rsidP="00414718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29CBE4A" wp14:editId="523CDCB9">
            <wp:simplePos x="0" y="0"/>
            <wp:positionH relativeFrom="margin">
              <wp:align>center</wp:align>
            </wp:positionH>
            <wp:positionV relativeFrom="page">
              <wp:posOffset>4816818</wp:posOffset>
            </wp:positionV>
            <wp:extent cx="1967230" cy="12668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036" w:tblpY="1164"/>
        <w:tblW w:w="0" w:type="auto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3639"/>
      </w:tblGrid>
      <w:tr w:rsidR="009D3D60" w:rsidTr="009D3D60">
        <w:trPr>
          <w:trHeight w:val="228"/>
        </w:trPr>
        <w:tc>
          <w:tcPr>
            <w:tcW w:w="3639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:rsidR="009D3D60" w:rsidRDefault="004E42F2" w:rsidP="009D3D60">
            <w:pPr>
              <w:pStyle w:val="Signature"/>
            </w:pPr>
            <w:r>
              <w:t>Tia-Maria Smith, PA KinConnector</w:t>
            </w:r>
            <w:r w:rsidR="00602746">
              <w:t xml:space="preserve"> </w:t>
            </w:r>
          </w:p>
        </w:tc>
      </w:tr>
    </w:tbl>
    <w:p w:rsidR="00414718" w:rsidRDefault="00414718" w:rsidP="00414718">
      <w:pPr>
        <w:jc w:val="both"/>
      </w:pPr>
    </w:p>
    <w:p w:rsidR="00414718" w:rsidRDefault="00414718" w:rsidP="00414718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498475</wp:posOffset>
                </wp:positionV>
                <wp:extent cx="213360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8" w:rsidRPr="00414718" w:rsidRDefault="004D48E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DATE</w:t>
                            </w:r>
                            <w:r w:rsidR="004E42F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39.25pt;width:1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" fillcolor="white [3212]" strokecolor="white [3212]">
                <v:textbox style="mso-fit-shape-to-text:t">
                  <w:txbxContent>
                    <w:p w:rsidR="00414718" w:rsidRPr="00414718" w:rsidRDefault="004D48E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DATE</w:t>
                      </w:r>
                      <w:r w:rsidR="004E42F2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4718">
      <w:headerReference w:type="default" r:id="rId8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18" w:rsidRDefault="00414718">
      <w:pPr>
        <w:spacing w:after="0" w:line="240" w:lineRule="auto"/>
      </w:pPr>
      <w:r>
        <w:separator/>
      </w:r>
    </w:p>
  </w:endnote>
  <w:endnote w:type="continuationSeparator" w:id="0">
    <w:p w:rsidR="00414718" w:rsidRDefault="004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18" w:rsidRDefault="00414718">
      <w:pPr>
        <w:spacing w:after="0" w:line="240" w:lineRule="auto"/>
      </w:pPr>
      <w:r>
        <w:separator/>
      </w:r>
    </w:p>
  </w:footnote>
  <w:footnote w:type="continuationSeparator" w:id="0">
    <w:p w:rsidR="00414718" w:rsidRDefault="0041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5F5171" wp14:editId="1377CD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582C567D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f/tE5hQaG90b3Nob3AgMy4wADhCSU0EJQAAAAAAEAAAAAAAAAAAAAAAAAAAAAA4QklNBDoA&#10;AAAAARMAAAAQAAAAAQAAAAAAC3ByaW50T3V0cHV0AAAABQAAAABQc3RTYm9vbAEAAAAASW50ZWVu&#10;dW0AAAAASW50ZQAAAABDbHJtAAAAD3ByaW50U2l4dGVlbkJpdGJvb2wAAAAAC3ByaW50ZXJOYW1l&#10;VEVYVAAAABgARQBQAFMATwBOACAAUwB0AHkAbAB1AHMAIABQAGgAbwB0AG8AIAAxADQAMAAw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B4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JAAAABgAAAAAA&#10;AAAAAAACzgAAA7YAAAAKAFUAbgB0AGkAdABsAGUAZAAtADEAAAABAAAAAAAAAAAAAAAAAAAAAAAA&#10;AAEAAAAAAAAAAAAAA7YAAALOAAAAAAAAAAAAAAAAAAAAAAEAAAAAAAAAAAAAAAAAAAAAAAAAEAAA&#10;AAEAAAAAAABudWxsAAAAAgAAAAZib3VuZHNPYmpjAAAAAQAAAAAAAFJjdDEAAAAEAAAAAFRvcCBs&#10;b25nAAAAAAAAAABMZWZ0bG9uZwAAAAAAAAAAQnRvbWxvbmcAAALOAAAAAFJnaHRsb25nAAADt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zgAAAABSZ2h0bG9uZwAAA7Y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CogAAAABAAAAoAAAAHkA&#10;AAHgAADi4AAACmwAGAAB/9j/7QAMQWRvYmVfQ00AAv/uAA5BZG9iZQBkgAAAAAH/2wCEAAwICAgJ&#10;CAwJCQwRCwoLERUPDAwPFRgTExUTExgRDAwMDAwMEQwMDAwMDAwMDAwMDAwMDAwMDAwMDAwMDAwM&#10;DAwBDQsLDQ4NEA4OEBQODg4UFA4ODg4UEQwMDAwMEREMDAwMDAwRDAwMDAwMDAwMDAwMDAwMDAwM&#10;DAwMDAwMDAwMDP/AABEIAHk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CzgO2AwERAAIRAQMRAf/dAAQAd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o3+3/wCN+/az6de1Hr2gf7V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f/AIsn&#10;N/730XsFf8tJ+gXJ/wAlW4/0x/w9Gu7X/wCZzb5/7XW+P/dnmPa1/wC16Vv/AGv5dBri/wBWz/8A&#10;g1d/1uk9s9MdcsV/wFwX/hyVv/QtN7917qOv/Fvpv/Dmb/oZPfuvdd1v+Z3J/wBr2m/3qp9+691l&#10;rv8AP7p/6gsZ/wBD0PvR4dVbh0oNof8AMwNn/wDUdsv/AN3mI92X+0j+3pVH/aw/l1fZvr/j5+mf&#10;/EmZT/30Ha3sWv8AFF9v+Q9C5+Mf2/5D1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w/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v+tNR72OI691&#10;jpP+BO2v+1LW/wC91/u/Xuo2M/RtH/tY1v8A1sj96PA9e6EXZP8AzLnvz/xDnZH+9Yb3aE0L/Yel&#10;AzGfs6w/yqf+yjc7/wCIoy3/ALutv+7bEa3Nft/y9e2H/chvz6vN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T/AMtJ+gXJ/wAlW4/0x/w9Gu7X/wCZzb4/7XW+P/dnmPa5/wC1PSt/7X8ug1xf6tn/APBq&#10;7/rdJ7Z6Y65Yr/gLgv8Aw5K3/oWm9+691HX/AIt9N/4czf8AQy+/de67rf8AM7k/7XtN/vVT7917&#10;rLXf5/dP/UFjP+h6H3o8Oqtw6UG0P+ZgbP8A+o7Zf/u8xHuy/wBpH9vSqP8AtYfy6vs31/x8/TP/&#10;AIkzKf8AvoO1vYtf4ovt/wAh6Fz8Y/t/yHr/0N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/8Aiyc3&#10;/vfRewV/y0n6Bcn/ACVbj/TH/D0a7tf/AJnNvn/tdb4/92eY9rX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D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T8usX8qn/ALKNzv8A4ijLf+7rb/u2xmtzX7f8vXth/wByW/Pq8z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Pc63h/2RSn/iC9qf8AvO4T2il/&#10;5J8n+l6Ryf7gP/pf8nVLNT/xb8n/AOHBB/0JU+w4n9l+fQUUARMBw1dZsh+vdv8Ay1of+tx96611&#10;nm/4G5n/AMNqm/6103ts8T17rJB/wMxX/hqVf/Wmo97HEde6x0n/AAJ21/2pa3/e6/3fr3UbGfo2&#10;j/2sa3/rZH70eB690Iuyf+Zc9+f+Ic7I/wB6w3u0OS/2HpQP7M/YesP8qn/so3O/+Ioy3/u62/7t&#10;seLkj7f8vXth/wByG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" stroked="f" strokeweight=".31747mm">
              <v:fill r:id="rId2" o:title="Decorative certificate frame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8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14718"/>
    <w:rsid w:val="00490F94"/>
    <w:rsid w:val="004D48E2"/>
    <w:rsid w:val="004E42F2"/>
    <w:rsid w:val="005536E3"/>
    <w:rsid w:val="005A17DB"/>
    <w:rsid w:val="00602746"/>
    <w:rsid w:val="00625864"/>
    <w:rsid w:val="006A7D50"/>
    <w:rsid w:val="00722756"/>
    <w:rsid w:val="00723DDF"/>
    <w:rsid w:val="007317EB"/>
    <w:rsid w:val="0077560C"/>
    <w:rsid w:val="00796CD8"/>
    <w:rsid w:val="00973B3C"/>
    <w:rsid w:val="009B5D8F"/>
    <w:rsid w:val="009D3D60"/>
    <w:rsid w:val="00A258F2"/>
    <w:rsid w:val="00A46760"/>
    <w:rsid w:val="00A55CBA"/>
    <w:rsid w:val="00A573CC"/>
    <w:rsid w:val="00A91DD7"/>
    <w:rsid w:val="00AF2707"/>
    <w:rsid w:val="00B31CA8"/>
    <w:rsid w:val="00C95849"/>
    <w:rsid w:val="00CA333C"/>
    <w:rsid w:val="00CA4695"/>
    <w:rsid w:val="00CD04A5"/>
    <w:rsid w:val="00DB746E"/>
    <w:rsid w:val="00DE5D72"/>
    <w:rsid w:val="00E1359F"/>
    <w:rsid w:val="00E61AB4"/>
    <w:rsid w:val="00EA6971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BDC4E69-ED47-4346-B2C3-77EA2BA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ray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Candy</dc:creator>
  <cp:keywords/>
  <dc:description/>
  <cp:lastModifiedBy>Wray, Candy</cp:lastModifiedBy>
  <cp:revision>2</cp:revision>
  <cp:lastPrinted>2019-09-17T14:28:00Z</cp:lastPrinted>
  <dcterms:created xsi:type="dcterms:W3CDTF">2020-08-25T18:17:00Z</dcterms:created>
  <dcterms:modified xsi:type="dcterms:W3CDTF">2020-08-25T18:17:00Z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